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02" w:rsidRPr="004D0C35" w:rsidRDefault="004D0C35" w:rsidP="00A51F02">
      <w:pPr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it-IT"/>
        </w:rPr>
        <mc:AlternateContent>
          <mc:Choice Requires="wps">
            <w:drawing>
              <wp:inline distT="0" distB="0" distL="0" distR="0" wp14:anchorId="1942F142" wp14:editId="382E274D">
                <wp:extent cx="2009775" cy="767255"/>
                <wp:effectExtent l="38100" t="152400" r="47625" b="52070"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767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EE2" w:rsidRPr="00FE6EE2" w:rsidRDefault="00FE6EE2" w:rsidP="00FE6E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FE6E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t>CURRICULUM</w:t>
                            </w:r>
                          </w:p>
                          <w:p w:rsidR="00FE6EE2" w:rsidRPr="00A51F02" w:rsidRDefault="00FE6EE2" w:rsidP="00FE6EE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Arial"/>
                                <w:b/>
                                <w:i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A51F02">
                              <w:rPr>
                                <w:rFonts w:ascii="Bookman Old Style" w:eastAsia="Times New Roman" w:hAnsi="Bookman Old Style" w:cs="Arial"/>
                                <w:b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>ADDETTI UFFICIO PER IL PROCESSO</w:t>
                            </w:r>
                          </w:p>
                          <w:p w:rsidR="004D0C35" w:rsidRPr="008C10C5" w:rsidRDefault="004D0C35" w:rsidP="004D0C3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ttangolo arrotondato 1" o:spid="_x0000_s1026" style="width:158.25pt;height: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">
                <v:shadow offset=",4pt"/>
                <o:extrusion v:ext="view" backdepth="1in" color="white" on="t" viewpoint="0" viewpointorigin="0" skewangle="-90" type="perspective"/>
                <v:textbox>
                  <w:txbxContent>
                    <w:p w:rsidR="00FE6EE2" w:rsidRPr="00FE6EE2" w:rsidRDefault="00FE6EE2" w:rsidP="00FE6EE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</w:pPr>
                      <w:r w:rsidRPr="00FE6EE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t>CURRICULUM</w:t>
                      </w:r>
                    </w:p>
                    <w:p w:rsidR="00FE6EE2" w:rsidRPr="00A51F02" w:rsidRDefault="00FE6EE2" w:rsidP="00FE6EE2">
                      <w:pPr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Arial"/>
                          <w:b/>
                          <w:i/>
                          <w:sz w:val="28"/>
                          <w:szCs w:val="28"/>
                          <w:lang w:eastAsia="it-IT"/>
                        </w:rPr>
                      </w:pPr>
                      <w:r w:rsidRPr="00A51F02">
                        <w:rPr>
                          <w:rFonts w:ascii="Bookman Old Style" w:eastAsia="Times New Roman" w:hAnsi="Bookman Old Style" w:cs="Arial"/>
                          <w:b/>
                          <w:i/>
                          <w:sz w:val="28"/>
                          <w:szCs w:val="28"/>
                          <w:lang w:eastAsia="it-IT"/>
                        </w:rPr>
                        <w:t>ADDETTI UFFICIO PER IL PROCESSO</w:t>
                      </w:r>
                    </w:p>
                    <w:p w:rsidR="004D0C35" w:rsidRPr="008C10C5" w:rsidRDefault="004D0C35" w:rsidP="004D0C35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A51F02" w:rsidRPr="00A51F02">
        <w:rPr>
          <w:rFonts w:ascii="Bookman Old Style" w:eastAsia="Times New Roman" w:hAnsi="Bookman Old Style" w:cs="Arial"/>
          <w:sz w:val="40"/>
          <w:szCs w:val="40"/>
          <w:lang w:eastAsia="it-IT"/>
        </w:rPr>
        <w:t xml:space="preserve"> </w:t>
      </w:r>
      <w:r w:rsidR="00A51F02" w:rsidRPr="00A51F02">
        <w:rPr>
          <w:rFonts w:ascii="Bookman Old Style" w:eastAsia="Times New Roman" w:hAnsi="Bookman Old Style" w:cs="Arial"/>
          <w:b/>
          <w:sz w:val="40"/>
          <w:szCs w:val="40"/>
          <w:lang w:eastAsia="it-IT"/>
        </w:rPr>
        <w:t xml:space="preserve">Tribunale di </w:t>
      </w:r>
      <w:sdt>
        <w:sdtPr>
          <w:rPr>
            <w:rFonts w:ascii="Bookman Old Style" w:eastAsia="Times New Roman" w:hAnsi="Bookman Old Style" w:cs="Arial"/>
            <w:b/>
            <w:sz w:val="40"/>
            <w:szCs w:val="40"/>
            <w:lang w:eastAsia="it-IT"/>
          </w:rPr>
          <w:alias w:val="citta testata"/>
          <w:tag w:val="&amp;testata:citta"/>
          <w:id w:val="2613267"/>
          <w:placeholder>
            <w:docPart w:val="02C138B60B5F469F99B3755D4D2287C6"/>
          </w:placeholder>
        </w:sdtPr>
        <w:sdtEndPr/>
        <w:sdtContent>
          <w:r w:rsidR="00A51F02" w:rsidRPr="00A51F02">
            <w:rPr>
              <w:rFonts w:ascii="Bookman Old Style" w:eastAsia="Times New Roman" w:hAnsi="Bookman Old Style" w:cs="Arial"/>
              <w:b/>
              <w:sz w:val="40"/>
              <w:szCs w:val="40"/>
              <w:lang w:eastAsia="it-IT"/>
            </w:rPr>
            <w:t>ORISTANO</w:t>
          </w:r>
        </w:sdtContent>
      </w:sdt>
    </w:p>
    <w:p w:rsidR="004D0C35" w:rsidRPr="004D0C35" w:rsidRDefault="004D0C35" w:rsidP="00FE6EE2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</w:p>
    <w:p w:rsidR="004D0C35" w:rsidRDefault="004D0C35" w:rsidP="004D0C35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36"/>
          <w:lang w:eastAsia="it-IT"/>
        </w:rPr>
      </w:pPr>
    </w:p>
    <w:p w:rsidR="00A51F02" w:rsidRDefault="00A51F02" w:rsidP="004D0C35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36"/>
          <w:lang w:eastAsia="it-IT"/>
        </w:rPr>
      </w:pPr>
    </w:p>
    <w:p w:rsidR="00A51F02" w:rsidRPr="004D0C35" w:rsidRDefault="00A51F02" w:rsidP="004D0C35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36"/>
          <w:lang w:eastAsia="it-IT"/>
        </w:rPr>
      </w:pPr>
    </w:p>
    <w:p w:rsidR="00A51F02" w:rsidRDefault="00FE6EE2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NOME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3541F4" w:rsidRPr="003541F4">
        <w:rPr>
          <w:rFonts w:ascii="Times New Roman" w:eastAsia="Times New Roman" w:hAnsi="Times New Roman" w:cs="Times New Roman"/>
          <w:sz w:val="26"/>
          <w:szCs w:val="26"/>
          <w:lang w:eastAsia="it-IT"/>
        </w:rPr>
        <w:t>_____</w:t>
      </w:r>
      <w:r w:rsidR="003541F4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</w:t>
      </w:r>
      <w:r w:rsidR="00A51F02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>_</w:t>
      </w:r>
    </w:p>
    <w:p w:rsidR="004D0C35" w:rsidRDefault="00FE6EE2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COGNOME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3541F4" w:rsidRPr="003541F4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</w:t>
      </w:r>
      <w:r w:rsidR="003541F4">
        <w:rPr>
          <w:rFonts w:ascii="Times New Roman" w:eastAsia="Times New Roman" w:hAnsi="Times New Roman" w:cs="Times New Roman"/>
          <w:sz w:val="26"/>
          <w:szCs w:val="26"/>
          <w:lang w:eastAsia="it-IT"/>
        </w:rPr>
        <w:t>_____</w:t>
      </w:r>
      <w:r w:rsidR="00747EC7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</w:t>
      </w:r>
      <w:r w:rsidR="00A51F02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>_</w:t>
      </w:r>
    </w:p>
    <w:p w:rsidR="00802522" w:rsidRDefault="00802522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NATO/A A_____________________________________________IL __________________________</w:t>
      </w:r>
    </w:p>
    <w:p w:rsidR="004D649E" w:rsidRDefault="009C78BA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RESIDENTE IN 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</w:t>
      </w:r>
    </w:p>
    <w:p w:rsidR="009C78BA" w:rsidRDefault="009C78BA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VIA____________________________________________________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N.___________</w:t>
      </w:r>
    </w:p>
    <w:p w:rsidR="004D649E" w:rsidRDefault="004D649E" w:rsidP="004D649E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DOMICILIATO IN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</w:t>
      </w:r>
    </w:p>
    <w:p w:rsidR="004D649E" w:rsidRDefault="004D649E" w:rsidP="004D649E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VIA__________________________________________________________________N.___________</w:t>
      </w:r>
    </w:p>
    <w:p w:rsidR="004D649E" w:rsidRDefault="004D649E" w:rsidP="004D649E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RECAPITO TELEFONICO____________________________________________________________</w:t>
      </w:r>
    </w:p>
    <w:p w:rsidR="004D649E" w:rsidRDefault="004D649E" w:rsidP="004D649E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PEO:______________________________________________________________________________</w:t>
      </w:r>
    </w:p>
    <w:p w:rsidR="004D649E" w:rsidRDefault="004D649E" w:rsidP="004D649E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PEC_______________________________________________________________________________</w:t>
      </w:r>
    </w:p>
    <w:p w:rsidR="004D0C35" w:rsidRPr="004D0C35" w:rsidRDefault="00A51F02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POSIZIONE IN GRADUATORIA</w:t>
      </w:r>
      <w:r w:rsidRPr="004D0C3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3541F4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</w:t>
      </w:r>
    </w:p>
    <w:p w:rsidR="004D0C35" w:rsidRDefault="00A51F02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TITOLO UNIVERSITARIO</w:t>
      </w:r>
      <w:r w:rsidR="00747EC7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</w:t>
      </w:r>
    </w:p>
    <w:p w:rsidR="004D649E" w:rsidRDefault="004D649E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</w:t>
      </w:r>
    </w:p>
    <w:p w:rsidR="003541F4" w:rsidRDefault="00A51F02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TESI DI LAUREA</w:t>
      </w:r>
      <w:r w:rsidR="00747EC7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</w:t>
      </w:r>
    </w:p>
    <w:p w:rsidR="004D649E" w:rsidRDefault="004D649E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</w:t>
      </w:r>
    </w:p>
    <w:p w:rsidR="004D649E" w:rsidRDefault="004D649E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4D649E" w:rsidRDefault="00D52E72" w:rsidP="00D52E72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ESPERIENZA LAVORATIVA ATTINENTE AL PROFILO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(iscrizione albi, tirocini etc. ) </w:t>
      </w:r>
    </w:p>
    <w:p w:rsidR="00D52E72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con specificazione del singolo settore  di pregresso impiego (amministrativo, contabile,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statististico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, gestionale, informatico, giuridico civile o penale)_________________________</w:t>
      </w:r>
      <w:r w:rsidR="00D52E72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</w:t>
      </w:r>
    </w:p>
    <w:p w:rsidR="004D649E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</w:t>
      </w:r>
    </w:p>
    <w:p w:rsidR="004D649E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</w:t>
      </w:r>
    </w:p>
    <w:p w:rsidR="004D649E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</w:t>
      </w:r>
    </w:p>
    <w:p w:rsidR="004D649E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</w:t>
      </w:r>
    </w:p>
    <w:p w:rsidR="004D649E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ALTRE </w:t>
      </w:r>
      <w:r w:rsidR="00A51F02">
        <w:rPr>
          <w:rFonts w:ascii="Times New Roman" w:eastAsia="Times New Roman" w:hAnsi="Times New Roman" w:cs="Times New Roman"/>
          <w:sz w:val="26"/>
          <w:szCs w:val="26"/>
          <w:lang w:eastAsia="it-IT"/>
        </w:rPr>
        <w:t>ESPERIENZ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E LAVORATIVE__________________________________________________</w:t>
      </w:r>
    </w:p>
    <w:p w:rsidR="003541F4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</w:t>
      </w:r>
    </w:p>
    <w:p w:rsidR="004D649E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</w:t>
      </w:r>
    </w:p>
    <w:p w:rsidR="004D649E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</w:t>
      </w:r>
    </w:p>
    <w:p w:rsidR="00D52E72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>ALTRE COMPETENZE O ATTITUDI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NI (INFORMATICHE, LINGUISTICHE, LAVORO DI GRUPPO ETC.) </w:t>
      </w:r>
      <w:r w:rsidR="00D52E72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</w:t>
      </w:r>
    </w:p>
    <w:p w:rsidR="004D649E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49E" w:rsidRDefault="004D649E" w:rsidP="004D649E">
      <w:pPr>
        <w:pBdr>
          <w:bottom w:val="single" w:sz="12" w:space="0" w:color="auto"/>
        </w:pBd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D52E72" w:rsidRDefault="00D52E72" w:rsidP="00D52E72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D52E72" w:rsidRDefault="00D52E72" w:rsidP="00D52E72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DISPONIBILITA’ ALLO SMART WORKING </w:t>
      </w:r>
      <w:r w:rsidR="004D649E">
        <w:rPr>
          <w:rFonts w:ascii="Times New Roman" w:eastAsia="Times New Roman" w:hAnsi="Times New Roman" w:cs="Times New Roman"/>
          <w:sz w:val="26"/>
          <w:szCs w:val="26"/>
          <w:lang w:eastAsia="it-IT"/>
        </w:rPr>
        <w:t>(seppur non previsto il consenso)</w:t>
      </w:r>
    </w:p>
    <w:p w:rsidR="00D52E72" w:rsidRDefault="00D52E72" w:rsidP="00D52E72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                                              NO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                                              </w:t>
      </w:r>
    </w:p>
    <w:p w:rsidR="00747EC7" w:rsidRDefault="00A51F02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PREFERENZE DI ASSEGNAZIONE:</w:t>
      </w:r>
    </w:p>
    <w:p w:rsidR="00747EC7" w:rsidRDefault="00A51F02" w:rsidP="00747EC7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CIVILE </w:t>
      </w:r>
      <w:r w:rsidR="00747EC7">
        <w:rPr>
          <w:rFonts w:ascii="Times New Roman" w:eastAsia="Times New Roman" w:hAnsi="Times New Roman" w:cs="Times New Roman"/>
          <w:sz w:val="26"/>
          <w:szCs w:val="26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                                             PENALE </w:t>
      </w:r>
      <w:r w:rsidR="00747EC7">
        <w:rPr>
          <w:rFonts w:ascii="Times New Roman" w:eastAsia="Times New Roman" w:hAnsi="Times New Roman" w:cs="Times New Roman"/>
          <w:sz w:val="26"/>
          <w:szCs w:val="26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                                                  </w:t>
      </w:r>
      <w:r w:rsidR="00904D9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AMMINISTRATIVO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TRASVERSALE</w:t>
      </w:r>
      <w:r w:rsidR="00904D9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747EC7">
        <w:rPr>
          <w:rFonts w:ascii="Times New Roman" w:eastAsia="Times New Roman" w:hAnsi="Times New Roman" w:cs="Times New Roman"/>
          <w:sz w:val="26"/>
          <w:szCs w:val="26"/>
          <w:lang w:eastAsia="it-IT"/>
        </w:rPr>
        <w:sym w:font="Symbol" w:char="F0F0"/>
      </w:r>
    </w:p>
    <w:p w:rsidR="004D0C35" w:rsidRDefault="004D0C35" w:rsidP="004D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LUOGO _____________________________ DATA __________________________________</w:t>
      </w:r>
    </w:p>
    <w:p w:rsid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904D9D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DA RESTITUIRSI COMPILATO </w:t>
      </w:r>
      <w:r w:rsidRPr="00904D9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it-IT"/>
        </w:rPr>
        <w:t>ENTRO IL GIORNO 11/02/2022</w:t>
      </w:r>
      <w:r>
        <w:rPr>
          <w:rFonts w:ascii="Times New Roman" w:eastAsia="Times New Roman" w:hAnsi="Times New Roman" w:cs="Times New Roman"/>
          <w:sz w:val="48"/>
          <w:szCs w:val="48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all’indirizzo </w:t>
      </w:r>
      <w:hyperlink r:id="rId8" w:history="1">
        <w:r w:rsidRPr="00F16872">
          <w:rPr>
            <w:rStyle w:val="Collegamentoipertestuale"/>
            <w:rFonts w:ascii="Times New Roman" w:eastAsia="Times New Roman" w:hAnsi="Times New Roman" w:cs="Times New Roman"/>
            <w:sz w:val="48"/>
            <w:szCs w:val="48"/>
            <w:lang w:eastAsia="it-IT"/>
          </w:rPr>
          <w:t>tribunale.oristano@giustizia.it</w:t>
        </w:r>
      </w:hyperlink>
    </w:p>
    <w:p w:rsidR="00904D9D" w:rsidRPr="00904D9D" w:rsidRDefault="00904D9D" w:rsidP="004D0C3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bookmarkStart w:id="0" w:name="_GoBack"/>
      <w:bookmarkEnd w:id="0"/>
    </w:p>
    <w:p w:rsidR="007E4242" w:rsidRPr="007E4242" w:rsidRDefault="007E4242" w:rsidP="007E4242">
      <w:pPr>
        <w:spacing w:after="0" w:line="240" w:lineRule="auto"/>
        <w:ind w:right="2153" w:firstLine="6237"/>
        <w:jc w:val="center"/>
        <w:rPr>
          <w:sz w:val="24"/>
          <w:szCs w:val="24"/>
        </w:rPr>
      </w:pPr>
    </w:p>
    <w:sectPr w:rsidR="007E4242" w:rsidRPr="007E4242" w:rsidSect="00AD3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32" w:rsidRDefault="000E4D32">
      <w:pPr>
        <w:spacing w:after="0" w:line="240" w:lineRule="auto"/>
      </w:pPr>
      <w:r>
        <w:separator/>
      </w:r>
    </w:p>
  </w:endnote>
  <w:endnote w:type="continuationSeparator" w:id="0">
    <w:p w:rsidR="000E4D32" w:rsidRDefault="000E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1" w:rsidRDefault="000E4D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70301"/>
      <w:docPartObj>
        <w:docPartGallery w:val="Page Numbers (Bottom of Page)"/>
        <w:docPartUnique/>
      </w:docPartObj>
    </w:sdtPr>
    <w:sdtEndPr/>
    <w:sdtContent>
      <w:p w:rsidR="008D14C1" w:rsidRDefault="004D0C3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D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14C1" w:rsidRDefault="000E4D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1" w:rsidRDefault="000E4D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32" w:rsidRDefault="000E4D32">
      <w:pPr>
        <w:spacing w:after="0" w:line="240" w:lineRule="auto"/>
      </w:pPr>
      <w:r>
        <w:separator/>
      </w:r>
    </w:p>
  </w:footnote>
  <w:footnote w:type="continuationSeparator" w:id="0">
    <w:p w:rsidR="000E4D32" w:rsidRDefault="000E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1" w:rsidRDefault="000E4D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1" w:rsidRDefault="000E4D3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1" w:rsidRDefault="000E4D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14"/>
    <w:rsid w:val="000E4D32"/>
    <w:rsid w:val="00144AC1"/>
    <w:rsid w:val="001F2D04"/>
    <w:rsid w:val="00330F91"/>
    <w:rsid w:val="003541F4"/>
    <w:rsid w:val="004417CF"/>
    <w:rsid w:val="004B4527"/>
    <w:rsid w:val="004D0C35"/>
    <w:rsid w:val="004D649E"/>
    <w:rsid w:val="004F4140"/>
    <w:rsid w:val="00654046"/>
    <w:rsid w:val="006F3338"/>
    <w:rsid w:val="00747EC7"/>
    <w:rsid w:val="007E4242"/>
    <w:rsid w:val="00802522"/>
    <w:rsid w:val="00892214"/>
    <w:rsid w:val="00904D9D"/>
    <w:rsid w:val="009C78BA"/>
    <w:rsid w:val="00A0562D"/>
    <w:rsid w:val="00A51F02"/>
    <w:rsid w:val="00BC69D6"/>
    <w:rsid w:val="00C47186"/>
    <w:rsid w:val="00D52E72"/>
    <w:rsid w:val="00E222E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0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C35"/>
  </w:style>
  <w:style w:type="paragraph" w:styleId="Pidipagina">
    <w:name w:val="footer"/>
    <w:basedOn w:val="Normale"/>
    <w:link w:val="PidipaginaCarattere"/>
    <w:uiPriority w:val="99"/>
    <w:unhideWhenUsed/>
    <w:rsid w:val="004D0C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C3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C3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54046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04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0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C35"/>
  </w:style>
  <w:style w:type="paragraph" w:styleId="Pidipagina">
    <w:name w:val="footer"/>
    <w:basedOn w:val="Normale"/>
    <w:link w:val="PidipaginaCarattere"/>
    <w:uiPriority w:val="99"/>
    <w:unhideWhenUsed/>
    <w:rsid w:val="004D0C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C3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C3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54046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04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e.oristano@giustizi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.mameli\Documents\Emanuela\MISSIVE\modulo%20UNEP%20DEPENALIZZAZIONE-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C138B60B5F469F99B3755D4D228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C86CE-40E8-471B-B132-594BD33D60B5}"/>
      </w:docPartPr>
      <w:docPartBody>
        <w:p w:rsidR="004001AE" w:rsidRDefault="00E04BB4" w:rsidP="00E04BB4">
          <w:pPr>
            <w:pStyle w:val="02C138B60B5F469F99B3755D4D2287C6"/>
          </w:pPr>
          <w:r w:rsidRPr="00F14366">
            <w:rPr>
              <w:rStyle w:val="Testosegnaposto"/>
            </w:rPr>
            <w:t>citta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4"/>
    <w:rsid w:val="001C5874"/>
    <w:rsid w:val="004001AE"/>
    <w:rsid w:val="00AF322E"/>
    <w:rsid w:val="00E0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4BB4"/>
    <w:rPr>
      <w:color w:val="808080"/>
    </w:rPr>
  </w:style>
  <w:style w:type="paragraph" w:customStyle="1" w:styleId="5712C03A09FE41BAA926BABED6EF4268">
    <w:name w:val="5712C03A09FE41BAA926BABED6EF4268"/>
  </w:style>
  <w:style w:type="paragraph" w:customStyle="1" w:styleId="02C138B60B5F469F99B3755D4D2287C6">
    <w:name w:val="02C138B60B5F469F99B3755D4D2287C6"/>
    <w:rsid w:val="00E04B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4BB4"/>
    <w:rPr>
      <w:color w:val="808080"/>
    </w:rPr>
  </w:style>
  <w:style w:type="paragraph" w:customStyle="1" w:styleId="5712C03A09FE41BAA926BABED6EF4268">
    <w:name w:val="5712C03A09FE41BAA926BABED6EF4268"/>
  </w:style>
  <w:style w:type="paragraph" w:customStyle="1" w:styleId="02C138B60B5F469F99B3755D4D2287C6">
    <w:name w:val="02C138B60B5F469F99B3755D4D2287C6"/>
    <w:rsid w:val="00E04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8E30-398D-4434-837C-828A08F3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UNEP DEPENALIZZAZIONE-</Template>
  <TotalTime>15889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Mameli</dc:creator>
  <cp:lastModifiedBy>Emanuela Mameli</cp:lastModifiedBy>
  <cp:revision>4</cp:revision>
  <cp:lastPrinted>2022-02-07T11:02:00Z</cp:lastPrinted>
  <dcterms:created xsi:type="dcterms:W3CDTF">2022-01-19T08:24:00Z</dcterms:created>
  <dcterms:modified xsi:type="dcterms:W3CDTF">2022-02-07T16:31:00Z</dcterms:modified>
</cp:coreProperties>
</file>